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9B" w:rsidRDefault="000D169B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58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677"/>
        <w:gridCol w:w="1550"/>
        <w:gridCol w:w="1683"/>
        <w:gridCol w:w="323"/>
        <w:gridCol w:w="732"/>
        <w:gridCol w:w="1236"/>
        <w:gridCol w:w="7"/>
        <w:gridCol w:w="1272"/>
        <w:gridCol w:w="123"/>
        <w:gridCol w:w="551"/>
        <w:gridCol w:w="501"/>
        <w:gridCol w:w="118"/>
        <w:gridCol w:w="1296"/>
        <w:gridCol w:w="11"/>
      </w:tblGrid>
      <w:tr w:rsidR="000D169B" w:rsidRPr="00566D93" w:rsidTr="00292CC2">
        <w:trPr>
          <w:gridAfter w:val="1"/>
          <w:wAfter w:w="11" w:type="dxa"/>
          <w:trHeight w:val="1879"/>
          <w:jc w:val="center"/>
        </w:trPr>
        <w:tc>
          <w:tcPr>
            <w:tcW w:w="4965" w:type="dxa"/>
            <w:gridSpan w:val="5"/>
          </w:tcPr>
          <w:sdt>
            <w:sdtPr>
              <w:rPr>
                <w:rStyle w:val="BookTitle"/>
                <w:b w:val="0"/>
                <w:bCs w:val="0"/>
                <w:i w:val="0"/>
                <w:iCs w:val="0"/>
                <w:spacing w:val="-10"/>
              </w:rPr>
              <w:alias w:val="Company"/>
              <w:id w:val="20735487"/>
              <w:placeholder>
                <w:docPart w:val="A9C472966AD948408721122807558C7B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>
              <w:rPr>
                <w:rStyle w:val="BookTitle"/>
              </w:rPr>
            </w:sdtEndPr>
            <w:sdtContent>
              <w:p w:rsidR="000D169B" w:rsidRPr="00566D93" w:rsidRDefault="00EA7B44" w:rsidP="00BF218B">
                <w:pPr>
                  <w:pStyle w:val="Title"/>
                  <w:jc w:val="center"/>
                  <w:rPr>
                    <w:rStyle w:val="BookTitle"/>
                    <w:b w:val="0"/>
                    <w:bCs w:val="0"/>
                    <w:i w:val="0"/>
                    <w:iCs w:val="0"/>
                    <w:spacing w:val="0"/>
                    <w:sz w:val="24"/>
                    <w:szCs w:val="24"/>
                  </w:rPr>
                </w:pPr>
                <w:r>
                  <w:rPr>
                    <w:rStyle w:val="BookTitle"/>
                    <w:b w:val="0"/>
                    <w:bCs w:val="0"/>
                    <w:i w:val="0"/>
                    <w:iCs w:val="0"/>
                    <w:spacing w:val="-10"/>
                    <w:lang w:val="en-AU"/>
                  </w:rPr>
                  <w:t>Carroll’s Country Gardens Nursery</w:t>
                </w:r>
              </w:p>
            </w:sdtContent>
          </w:sdt>
          <w:p w:rsidR="000D169B" w:rsidRPr="00566D93" w:rsidRDefault="00566D93" w:rsidP="00C947C7">
            <w:pPr>
              <w:pStyle w:val="IntenseQuote"/>
              <w:rPr>
                <w:rStyle w:val="BookTitle"/>
                <w:b w:val="0"/>
                <w:bCs w:val="0"/>
                <w:i/>
                <w:iCs/>
                <w:spacing w:val="0"/>
                <w:sz w:val="24"/>
                <w:szCs w:val="24"/>
              </w:rPr>
            </w:pPr>
            <w:r w:rsidRPr="00566D93">
              <w:rPr>
                <w:rStyle w:val="BookTitle"/>
                <w:b w:val="0"/>
                <w:bCs w:val="0"/>
                <w:spacing w:val="0"/>
                <w:sz w:val="24"/>
                <w:szCs w:val="24"/>
              </w:rPr>
              <w:t>Mail Order Specialists, Growers and Hybridizers</w:t>
            </w:r>
          </w:p>
          <w:sdt>
            <w:sdtPr>
              <w:rPr>
                <w:rStyle w:val="BookTitle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alias w:val="Company Address"/>
              <w:tag w:val="Company Address"/>
              <w:id w:val="20735629"/>
              <w:placeholder>
                <w:docPart w:val="70DA4FFC27834CE186EF4EA35429AB6E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EndPr>
              <w:rPr>
                <w:rStyle w:val="BookTitle"/>
              </w:rPr>
            </w:sdtEndPr>
            <w:sdtContent>
              <w:p w:rsidR="000D169B" w:rsidRPr="00BF218B" w:rsidRDefault="00566D93" w:rsidP="00BF218B">
                <w:pPr>
                  <w:pStyle w:val="ListContinue"/>
                  <w:rPr>
                    <w:rStyle w:val="BookTitle"/>
                    <w:b w:val="0"/>
                    <w:bCs w:val="0"/>
                    <w:i w:val="0"/>
                    <w:iCs w:val="0"/>
                    <w:spacing w:val="0"/>
                    <w:sz w:val="24"/>
                    <w:szCs w:val="24"/>
                  </w:rPr>
                </w:pPr>
                <w:r w:rsidRPr="00BF218B">
                  <w:rPr>
                    <w:rStyle w:val="BookTitle"/>
                    <w:b w:val="0"/>
                    <w:bCs w:val="0"/>
                    <w:i w:val="0"/>
                    <w:iCs w:val="0"/>
                    <w:spacing w:val="0"/>
                    <w:sz w:val="24"/>
                    <w:szCs w:val="24"/>
                  </w:rPr>
                  <w:t xml:space="preserve">60 Bells Line of Road Mount Tomah via Bilpin New South </w:t>
                </w:r>
                <w:r w:rsidR="00BF218B" w:rsidRPr="00BF218B">
                  <w:rPr>
                    <w:rStyle w:val="BookTitle"/>
                    <w:b w:val="0"/>
                    <w:bCs w:val="0"/>
                    <w:i w:val="0"/>
                    <w:iCs w:val="0"/>
                    <w:spacing w:val="0"/>
                    <w:sz w:val="24"/>
                    <w:szCs w:val="24"/>
                  </w:rPr>
                  <w:t>Wales 2758</w:t>
                </w:r>
                <w:r w:rsidR="00C947C7" w:rsidRPr="00BF218B">
                  <w:rPr>
                    <w:rStyle w:val="BookTitle"/>
                    <w:b w:val="0"/>
                    <w:bCs w:val="0"/>
                    <w:i w:val="0"/>
                    <w:iCs w:val="0"/>
                    <w:spacing w:val="0"/>
                    <w:sz w:val="24"/>
                    <w:szCs w:val="24"/>
                  </w:rPr>
                  <w:t xml:space="preserve"> AUSTRALIA</w:t>
                </w:r>
              </w:p>
            </w:sdtContent>
          </w:sdt>
          <w:sdt>
            <w:sdtPr>
              <w:rPr>
                <w:rStyle w:val="BookTitle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alias w:val="Company Phone Number"/>
              <w:tag w:val="Company Phone"/>
              <w:id w:val="20735643"/>
              <w:placeholder>
                <w:docPart w:val="6CD91C93BE3F455D911FF5957F38BAF5"/>
              </w:placeholder>
              <w:dataBinding w:prefixMappings="xmlns:ns0='http://schemas.microsoft.com/office/2006/coverPageProps'" w:xpath="/ns0:CoverPageProperties[1]/ns0:CompanyPhone[1]" w:storeItemID="{55AF091B-3C7A-41E3-B477-F2FDAA23CFDA}"/>
              <w:text/>
            </w:sdtPr>
            <w:sdtEndPr>
              <w:rPr>
                <w:rStyle w:val="BookTitle"/>
              </w:rPr>
            </w:sdtEndPr>
            <w:sdtContent>
              <w:p w:rsidR="000D169B" w:rsidRPr="00BF218B" w:rsidRDefault="00566D93" w:rsidP="00BF218B">
                <w:pPr>
                  <w:pStyle w:val="ListContinue"/>
                  <w:rPr>
                    <w:rStyle w:val="BookTitle"/>
                    <w:b w:val="0"/>
                    <w:bCs w:val="0"/>
                    <w:i w:val="0"/>
                    <w:iCs w:val="0"/>
                    <w:spacing w:val="0"/>
                    <w:sz w:val="24"/>
                    <w:szCs w:val="24"/>
                  </w:rPr>
                </w:pPr>
                <w:r w:rsidRPr="00BF218B">
                  <w:rPr>
                    <w:rStyle w:val="BookTitle"/>
                    <w:b w:val="0"/>
                    <w:bCs w:val="0"/>
                    <w:i w:val="0"/>
                    <w:iCs w:val="0"/>
                    <w:spacing w:val="0"/>
                    <w:sz w:val="24"/>
                    <w:szCs w:val="24"/>
                  </w:rPr>
                  <w:t>02 4567 2009</w:t>
                </w:r>
              </w:p>
            </w:sdtContent>
          </w:sdt>
          <w:sdt>
            <w:sdtPr>
              <w:rPr>
                <w:rStyle w:val="BookTitle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alias w:val="Company Fax Number"/>
              <w:tag w:val="Company Fax Number"/>
              <w:id w:val="20735654"/>
              <w:placeholder>
                <w:docPart w:val="31C8E693F87B49AF8481C0773E197961"/>
              </w:placeholder>
              <w:dataBinding w:prefixMappings="xmlns:ns0='http://schemas.microsoft.com/office/2006/coverPageProps'" w:xpath="/ns0:CoverPageProperties[1]/ns0:CompanyFax[1]" w:storeItemID="{55AF091B-3C7A-41E3-B477-F2FDAA23CFDA}"/>
              <w:text/>
            </w:sdtPr>
            <w:sdtEndPr>
              <w:rPr>
                <w:rStyle w:val="BookTitle"/>
              </w:rPr>
            </w:sdtEndPr>
            <w:sdtContent>
              <w:p w:rsidR="000D169B" w:rsidRPr="00566D93" w:rsidRDefault="00566D93" w:rsidP="00BF218B">
                <w:pPr>
                  <w:pStyle w:val="ListContinue"/>
                </w:pPr>
                <w:r w:rsidRPr="00BF218B">
                  <w:rPr>
                    <w:rStyle w:val="BookTitle"/>
                    <w:b w:val="0"/>
                    <w:bCs w:val="0"/>
                    <w:i w:val="0"/>
                    <w:iCs w:val="0"/>
                    <w:spacing w:val="0"/>
                    <w:sz w:val="24"/>
                    <w:szCs w:val="24"/>
                  </w:rPr>
                  <w:t>0416 221 217</w:t>
                </w:r>
              </w:p>
            </w:sdtContent>
          </w:sdt>
        </w:tc>
        <w:tc>
          <w:tcPr>
            <w:tcW w:w="5104" w:type="dxa"/>
            <w:gridSpan w:val="8"/>
          </w:tcPr>
          <w:p w:rsidR="000D169B" w:rsidRDefault="00BA383F" w:rsidP="004A6341">
            <w:pPr>
              <w:pStyle w:val="Title"/>
              <w:jc w:val="center"/>
            </w:pPr>
            <w:r w:rsidRPr="00566D93">
              <w:t>Purchase Order</w:t>
            </w:r>
          </w:p>
          <w:p w:rsidR="00F61E3A" w:rsidRPr="00F61E3A" w:rsidRDefault="00F61E3A" w:rsidP="00F61E3A">
            <w:pPr>
              <w:pStyle w:val="IntenseQuote"/>
              <w:rPr>
                <w:sz w:val="40"/>
                <w:szCs w:val="40"/>
              </w:rPr>
            </w:pPr>
            <w:r w:rsidRPr="00F61E3A">
              <w:rPr>
                <w:sz w:val="40"/>
                <w:szCs w:val="40"/>
              </w:rPr>
              <w:t>SUBSTITUTES</w:t>
            </w:r>
          </w:p>
        </w:tc>
      </w:tr>
      <w:tr w:rsidR="000D169B">
        <w:trPr>
          <w:gridAfter w:val="1"/>
          <w:wAfter w:w="11" w:type="dxa"/>
          <w:trHeight w:val="304"/>
          <w:jc w:val="center"/>
        </w:trPr>
        <w:tc>
          <w:tcPr>
            <w:tcW w:w="10069" w:type="dxa"/>
            <w:gridSpan w:val="13"/>
            <w:tcMar>
              <w:bottom w:w="144" w:type="dxa"/>
            </w:tcMar>
          </w:tcPr>
          <w:p w:rsidR="000D169B" w:rsidRDefault="00BA383F" w:rsidP="00BF218B">
            <w:pPr>
              <w:pStyle w:val="PurchaseOrderTitle"/>
            </w:pPr>
            <w:r w:rsidRPr="00BA383F">
              <w:t>ABN 26 685 011 445</w:t>
            </w:r>
          </w:p>
        </w:tc>
      </w:tr>
      <w:tr w:rsidR="000D169B" w:rsidTr="00292CC2">
        <w:trPr>
          <w:gridAfter w:val="1"/>
          <w:wAfter w:w="11" w:type="dxa"/>
          <w:trHeight w:hRule="exact" w:val="1440"/>
          <w:jc w:val="center"/>
        </w:trPr>
        <w:tc>
          <w:tcPr>
            <w:tcW w:w="3910" w:type="dxa"/>
            <w:gridSpan w:val="3"/>
          </w:tcPr>
          <w:p w:rsidR="000D169B" w:rsidRPr="001D36B5" w:rsidRDefault="001D36B5" w:rsidP="001D36B5">
            <w:pPr>
              <w:pStyle w:val="Note"/>
              <w:rPr>
                <w:rStyle w:val="Emphasis"/>
                <w:sz w:val="18"/>
                <w:szCs w:val="18"/>
              </w:rPr>
            </w:pPr>
            <w:r>
              <w:rPr>
                <w:rStyle w:val="Emphasis"/>
                <w:sz w:val="18"/>
                <w:szCs w:val="18"/>
              </w:rPr>
              <w:t xml:space="preserve">SHIP </w:t>
            </w:r>
            <w:r w:rsidR="00BA383F" w:rsidRPr="001D36B5">
              <w:rPr>
                <w:rStyle w:val="Emphasis"/>
                <w:sz w:val="18"/>
                <w:szCs w:val="18"/>
              </w:rPr>
              <w:t>TO:</w:t>
            </w:r>
          </w:p>
          <w:p w:rsidR="000D169B" w:rsidRPr="001D36B5" w:rsidRDefault="00E87DBF" w:rsidP="001D36B5">
            <w:pPr>
              <w:pStyle w:val="Note"/>
              <w:rPr>
                <w:rStyle w:val="Emphasis"/>
                <w:sz w:val="18"/>
                <w:szCs w:val="18"/>
              </w:rPr>
            </w:pPr>
            <w:r w:rsidRPr="001D36B5">
              <w:rPr>
                <w:rStyle w:val="Emphasis"/>
                <w:sz w:val="18"/>
                <w:szCs w:val="18"/>
              </w:rPr>
              <w:t>Name:</w:t>
            </w:r>
          </w:p>
          <w:p w:rsidR="004F756E" w:rsidRDefault="004F756E" w:rsidP="001D36B5">
            <w:pPr>
              <w:pStyle w:val="Note"/>
              <w:rPr>
                <w:rStyle w:val="Emphasis"/>
                <w:sz w:val="18"/>
                <w:szCs w:val="18"/>
              </w:rPr>
            </w:pPr>
          </w:p>
          <w:p w:rsidR="000D169B" w:rsidRPr="001D36B5" w:rsidRDefault="00E87DBF" w:rsidP="001D36B5">
            <w:pPr>
              <w:pStyle w:val="Note"/>
              <w:rPr>
                <w:rStyle w:val="Emphasis"/>
                <w:sz w:val="18"/>
                <w:szCs w:val="18"/>
              </w:rPr>
            </w:pPr>
            <w:r w:rsidRPr="001D36B5">
              <w:rPr>
                <w:rStyle w:val="Emphasis"/>
                <w:sz w:val="18"/>
                <w:szCs w:val="18"/>
              </w:rPr>
              <w:t>Company name:</w:t>
            </w:r>
          </w:p>
          <w:p w:rsidR="000D169B" w:rsidRPr="001D36B5" w:rsidRDefault="000D169B" w:rsidP="001D36B5">
            <w:pPr>
              <w:pStyle w:val="Note"/>
              <w:rPr>
                <w:rStyle w:val="Emphasis"/>
                <w:sz w:val="18"/>
                <w:szCs w:val="18"/>
              </w:rPr>
            </w:pPr>
          </w:p>
        </w:tc>
        <w:tc>
          <w:tcPr>
            <w:tcW w:w="3693" w:type="dxa"/>
            <w:gridSpan w:val="6"/>
          </w:tcPr>
          <w:p w:rsidR="000D169B" w:rsidRDefault="004F756E" w:rsidP="001D36B5">
            <w:pPr>
              <w:pStyle w:val="Note"/>
              <w:rPr>
                <w:rStyle w:val="Emphasis"/>
                <w:sz w:val="18"/>
                <w:szCs w:val="18"/>
              </w:rPr>
            </w:pPr>
            <w:r>
              <w:rPr>
                <w:rStyle w:val="Emphasis"/>
                <w:sz w:val="18"/>
                <w:szCs w:val="18"/>
              </w:rPr>
              <w:t>Street Address:</w:t>
            </w:r>
          </w:p>
          <w:p w:rsidR="004F756E" w:rsidRDefault="004F756E" w:rsidP="001D36B5">
            <w:pPr>
              <w:pStyle w:val="Note"/>
              <w:rPr>
                <w:rStyle w:val="Emphasis"/>
                <w:sz w:val="18"/>
                <w:szCs w:val="18"/>
              </w:rPr>
            </w:pPr>
          </w:p>
          <w:p w:rsidR="004F756E" w:rsidRDefault="004F756E" w:rsidP="001D36B5">
            <w:pPr>
              <w:pStyle w:val="Note"/>
              <w:rPr>
                <w:rStyle w:val="Emphasis"/>
                <w:sz w:val="18"/>
                <w:szCs w:val="18"/>
              </w:rPr>
            </w:pPr>
            <w:r>
              <w:rPr>
                <w:rStyle w:val="Emphasis"/>
                <w:sz w:val="18"/>
                <w:szCs w:val="18"/>
              </w:rPr>
              <w:t>Post Code:</w:t>
            </w:r>
          </w:p>
          <w:p w:rsidR="004F756E" w:rsidRDefault="004F756E" w:rsidP="001D36B5">
            <w:pPr>
              <w:pStyle w:val="Note"/>
              <w:rPr>
                <w:rStyle w:val="Emphasis"/>
                <w:sz w:val="18"/>
                <w:szCs w:val="18"/>
              </w:rPr>
            </w:pPr>
          </w:p>
          <w:p w:rsidR="004F756E" w:rsidRPr="001D36B5" w:rsidRDefault="004F756E" w:rsidP="001D36B5">
            <w:pPr>
              <w:pStyle w:val="Note"/>
              <w:rPr>
                <w:rStyle w:val="Emphasis"/>
                <w:sz w:val="18"/>
                <w:szCs w:val="18"/>
              </w:rPr>
            </w:pPr>
            <w:r>
              <w:rPr>
                <w:rStyle w:val="Emphasis"/>
                <w:sz w:val="18"/>
                <w:szCs w:val="18"/>
              </w:rPr>
              <w:t>Phone:</w:t>
            </w:r>
          </w:p>
        </w:tc>
        <w:tc>
          <w:tcPr>
            <w:tcW w:w="2466" w:type="dxa"/>
            <w:gridSpan w:val="4"/>
          </w:tcPr>
          <w:p w:rsidR="000D169B" w:rsidRPr="001D36B5" w:rsidRDefault="00BA383F" w:rsidP="001D36B5">
            <w:pPr>
              <w:pStyle w:val="Note"/>
              <w:rPr>
                <w:rStyle w:val="Emphasis"/>
                <w:sz w:val="18"/>
                <w:szCs w:val="18"/>
              </w:rPr>
            </w:pPr>
            <w:r w:rsidRPr="001D36B5">
              <w:rPr>
                <w:rStyle w:val="Emphasis"/>
                <w:sz w:val="18"/>
                <w:szCs w:val="18"/>
              </w:rPr>
              <w:t xml:space="preserve">P.O. Number: </w:t>
            </w:r>
          </w:p>
          <w:p w:rsidR="000D169B" w:rsidRPr="001D36B5" w:rsidRDefault="00BA383F" w:rsidP="001D36B5">
            <w:pPr>
              <w:pStyle w:val="Note"/>
              <w:rPr>
                <w:rStyle w:val="Emphasis"/>
                <w:sz w:val="18"/>
                <w:szCs w:val="18"/>
              </w:rPr>
            </w:pPr>
            <w:r w:rsidRPr="001D36B5">
              <w:rPr>
                <w:rStyle w:val="Emphasis"/>
                <w:sz w:val="18"/>
                <w:szCs w:val="18"/>
              </w:rPr>
              <w:t>[The P.O. number must appear on all related correspondence, shipping papers, and invoices]</w:t>
            </w:r>
          </w:p>
          <w:p w:rsidR="000D169B" w:rsidRPr="001D36B5" w:rsidRDefault="000D169B" w:rsidP="001D36B5">
            <w:pPr>
              <w:pStyle w:val="Note"/>
              <w:rPr>
                <w:rStyle w:val="Emphasis"/>
                <w:sz w:val="18"/>
                <w:szCs w:val="18"/>
              </w:rPr>
            </w:pPr>
          </w:p>
        </w:tc>
      </w:tr>
      <w:tr w:rsidR="000D169B">
        <w:trPr>
          <w:gridAfter w:val="1"/>
          <w:wAfter w:w="11" w:type="dxa"/>
          <w:trHeight w:val="709"/>
          <w:jc w:val="center"/>
        </w:trPr>
        <w:tc>
          <w:tcPr>
            <w:tcW w:w="10069" w:type="dxa"/>
            <w:gridSpan w:val="13"/>
            <w:tcBorders>
              <w:bottom w:val="single" w:sz="4" w:space="0" w:color="A3A3A3" w:themeColor="accent1" w:themeTint="99"/>
            </w:tcBorders>
          </w:tcPr>
          <w:p w:rsidR="000D169B" w:rsidRDefault="000D169B"/>
        </w:tc>
      </w:tr>
      <w:tr w:rsidR="000D169B" w:rsidTr="00292CC2">
        <w:trPr>
          <w:gridAfter w:val="1"/>
          <w:wAfter w:w="11" w:type="dxa"/>
          <w:trHeight w:hRule="exact" w:val="259"/>
          <w:jc w:val="center"/>
        </w:trPr>
        <w:tc>
          <w:tcPr>
            <w:tcW w:w="222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0D169B" w:rsidRDefault="00BA383F">
            <w:pPr>
              <w:pStyle w:val="ColumnHeading"/>
            </w:pPr>
            <w:r>
              <w:t>P.O DATE</w:t>
            </w:r>
          </w:p>
        </w:tc>
        <w:tc>
          <w:tcPr>
            <w:tcW w:w="2006" w:type="dxa"/>
            <w:gridSpan w:val="2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0D169B" w:rsidRDefault="00BA383F">
            <w:pPr>
              <w:pStyle w:val="ColumnHeading"/>
            </w:pPr>
            <w:r>
              <w:t>REQUISITIONER</w:t>
            </w:r>
          </w:p>
        </w:tc>
        <w:tc>
          <w:tcPr>
            <w:tcW w:w="1975" w:type="dxa"/>
            <w:gridSpan w:val="3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0D169B" w:rsidRDefault="00BA383F">
            <w:pPr>
              <w:pStyle w:val="ColumnHeading"/>
            </w:pPr>
            <w:r>
              <w:t>SHIPPED VIA</w:t>
            </w:r>
          </w:p>
        </w:tc>
        <w:tc>
          <w:tcPr>
            <w:tcW w:w="1946" w:type="dxa"/>
            <w:gridSpan w:val="3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0D169B" w:rsidRDefault="00BA383F">
            <w:pPr>
              <w:pStyle w:val="ColumnHeading"/>
            </w:pPr>
            <w:r>
              <w:t>F.O.B. POINT</w:t>
            </w:r>
          </w:p>
        </w:tc>
        <w:tc>
          <w:tcPr>
            <w:tcW w:w="1915" w:type="dxa"/>
            <w:gridSpan w:val="3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E0E0E0" w:themeFill="accent1" w:themeFillTint="33"/>
            <w:vAlign w:val="center"/>
          </w:tcPr>
          <w:p w:rsidR="000D169B" w:rsidRDefault="00BA383F">
            <w:pPr>
              <w:pStyle w:val="ColumnHeading"/>
            </w:pPr>
            <w:r>
              <w:t>TERMS</w:t>
            </w:r>
          </w:p>
        </w:tc>
      </w:tr>
      <w:tr w:rsidR="000D169B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222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780B89">
            <w:pPr>
              <w:pStyle w:val="Copy"/>
            </w:pPr>
            <w:sdt>
              <w:sdtPr>
                <w:id w:val="3114871"/>
                <w:placeholder>
                  <w:docPart w:val="1D5E053FF4994B73BC1B2319223DDF0E"/>
                </w:placeholder>
                <w:showingPlcHdr/>
                <w:date w:fullDate="2006-07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A383F">
                  <w:t>Pick the Date</w:t>
                </w:r>
              </w:sdtContent>
            </w:sdt>
          </w:p>
        </w:tc>
        <w:tc>
          <w:tcPr>
            <w:tcW w:w="2006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</w:pPr>
          </w:p>
        </w:tc>
        <w:tc>
          <w:tcPr>
            <w:tcW w:w="1975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</w:pPr>
          </w:p>
        </w:tc>
        <w:tc>
          <w:tcPr>
            <w:tcW w:w="1946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</w:pPr>
          </w:p>
        </w:tc>
        <w:tc>
          <w:tcPr>
            <w:tcW w:w="1915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</w:pPr>
          </w:p>
        </w:tc>
      </w:tr>
      <w:tr w:rsidR="000D169B">
        <w:trPr>
          <w:gridAfter w:val="1"/>
          <w:wAfter w:w="11" w:type="dxa"/>
          <w:trHeight w:val="27"/>
          <w:jc w:val="center"/>
        </w:trPr>
        <w:tc>
          <w:tcPr>
            <w:tcW w:w="10069" w:type="dxa"/>
            <w:gridSpan w:val="13"/>
            <w:tcBorders>
              <w:top w:val="single" w:sz="4" w:space="0" w:color="A3A3A3" w:themeColor="accent1" w:themeTint="99"/>
              <w:bottom w:val="single" w:sz="4" w:space="0" w:color="A3A3A3" w:themeColor="accent1" w:themeTint="99"/>
            </w:tcBorders>
          </w:tcPr>
          <w:p w:rsidR="000D169B" w:rsidRDefault="000D169B"/>
        </w:tc>
      </w:tr>
      <w:tr w:rsidR="000D169B" w:rsidTr="00292CC2">
        <w:trPr>
          <w:gridAfter w:val="1"/>
          <w:wAfter w:w="11" w:type="dxa"/>
          <w:trHeight w:hRule="exact" w:val="259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0D169B" w:rsidRDefault="00EA7B44">
            <w:pPr>
              <w:pStyle w:val="ColumnHeading"/>
            </w:pPr>
            <w:r>
              <w:t>Number</w:t>
            </w: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0D169B" w:rsidRDefault="00EA7B44">
            <w:pPr>
              <w:pStyle w:val="ColumnHeading"/>
            </w:pPr>
            <w:r w:rsidRPr="00EA7B44">
              <w:t>QTY</w:t>
            </w: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0D169B" w:rsidRDefault="00BA383F">
            <w:pPr>
              <w:pStyle w:val="ColumnHeading"/>
            </w:pPr>
            <w:r>
              <w:t>DESCRIPTION</w:t>
            </w: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0D169B" w:rsidRDefault="00BA383F">
            <w:pPr>
              <w:pStyle w:val="ColumnHeading"/>
            </w:pPr>
            <w:r>
              <w:t>UNIT PRICE</w:t>
            </w: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E0E0E0" w:themeFill="accent1" w:themeFillTint="33"/>
            <w:vAlign w:val="center"/>
          </w:tcPr>
          <w:p w:rsidR="000D169B" w:rsidRDefault="00BA383F">
            <w:pPr>
              <w:pStyle w:val="ColumnHeading"/>
            </w:pPr>
            <w:r>
              <w:t>TOTAL</w:t>
            </w:r>
          </w:p>
        </w:tc>
      </w:tr>
      <w:tr w:rsidR="000D169B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 w:rsidP="00566D93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  <w:jc w:val="right"/>
            </w:pPr>
          </w:p>
        </w:tc>
      </w:tr>
      <w:tr w:rsidR="000D169B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  <w:jc w:val="right"/>
            </w:pPr>
          </w:p>
        </w:tc>
      </w:tr>
      <w:tr w:rsidR="000D169B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  <w:jc w:val="right"/>
            </w:pPr>
          </w:p>
        </w:tc>
      </w:tr>
      <w:tr w:rsidR="000D169B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  <w:jc w:val="right"/>
            </w:pPr>
          </w:p>
        </w:tc>
      </w:tr>
      <w:tr w:rsidR="000D169B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  <w:jc w:val="right"/>
            </w:pPr>
          </w:p>
        </w:tc>
      </w:tr>
      <w:tr w:rsidR="000D169B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  <w:jc w:val="right"/>
            </w:pPr>
          </w:p>
        </w:tc>
      </w:tr>
      <w:tr w:rsidR="000D169B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  <w:jc w:val="right"/>
            </w:pPr>
          </w:p>
        </w:tc>
      </w:tr>
      <w:tr w:rsidR="00C947C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C947C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C947C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C947C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C947C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C947C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C947C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C947C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C947C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C947C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C947C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C947C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C947C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C947C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C947C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C947C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C947C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C947C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C947C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C947C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C947C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C947C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C947C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C947C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C947C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C947C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C947C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C947C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0D169B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201" w:type="dxa"/>
            <w:gridSpan w:val="6"/>
            <w:tcBorders>
              <w:top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0D169B" w:rsidRDefault="000D169B"/>
        </w:tc>
        <w:tc>
          <w:tcPr>
            <w:tcW w:w="257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Pr="004F756E" w:rsidRDefault="00BA383F">
            <w:pPr>
              <w:pStyle w:val="ColumnHeading"/>
              <w:rPr>
                <w:sz w:val="20"/>
                <w:szCs w:val="20"/>
              </w:rPr>
            </w:pPr>
            <w:r w:rsidRPr="004F756E">
              <w:rPr>
                <w:sz w:val="20"/>
                <w:szCs w:val="20"/>
              </w:rPr>
              <w:t>SUBTOTAL</w:t>
            </w: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  <w:jc w:val="right"/>
            </w:pPr>
          </w:p>
        </w:tc>
      </w:tr>
      <w:tr w:rsidR="000D169B" w:rsidRPr="004F756E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4965" w:type="dxa"/>
            <w:gridSpan w:val="5"/>
            <w:vMerge w:val="restart"/>
            <w:shd w:val="clear" w:color="auto" w:fill="auto"/>
          </w:tcPr>
          <w:p w:rsidR="000D169B" w:rsidRPr="004F756E" w:rsidRDefault="003B1B2D" w:rsidP="003B1B2D">
            <w:pPr>
              <w:pStyle w:val="ListforInstructions"/>
              <w:rPr>
                <w:sz w:val="20"/>
                <w:szCs w:val="20"/>
              </w:rPr>
            </w:pPr>
            <w:r w:rsidRPr="003B1B2D">
              <w:rPr>
                <w:sz w:val="20"/>
                <w:szCs w:val="20"/>
              </w:rPr>
              <w:t>Please send a copy of your order by e-mail or by post with cheque to Carroll’s Country Gardens Nursery.</w:t>
            </w:r>
          </w:p>
          <w:p w:rsidR="000D169B" w:rsidRPr="004F756E" w:rsidRDefault="00BA383F">
            <w:pPr>
              <w:pStyle w:val="ListforInstructions"/>
              <w:rPr>
                <w:sz w:val="20"/>
                <w:szCs w:val="20"/>
              </w:rPr>
            </w:pPr>
            <w:r w:rsidRPr="004F756E">
              <w:rPr>
                <w:sz w:val="20"/>
                <w:szCs w:val="20"/>
              </w:rPr>
              <w:t>Enter this order in accordance with the prices, terms, delivery method, and specifications listed above.</w:t>
            </w:r>
          </w:p>
          <w:p w:rsidR="000D169B" w:rsidRPr="004F756E" w:rsidRDefault="00BA383F">
            <w:pPr>
              <w:pStyle w:val="ListforInstructions"/>
              <w:rPr>
                <w:sz w:val="20"/>
                <w:szCs w:val="20"/>
              </w:rPr>
            </w:pPr>
            <w:r w:rsidRPr="004F756E">
              <w:rPr>
                <w:sz w:val="20"/>
                <w:szCs w:val="20"/>
              </w:rPr>
              <w:t>Please notify us immediately if you want to ship specified date.</w:t>
            </w:r>
          </w:p>
          <w:p w:rsidR="000D169B" w:rsidRPr="004F756E" w:rsidRDefault="00BA383F">
            <w:pPr>
              <w:pStyle w:val="ListforInstructions"/>
              <w:rPr>
                <w:sz w:val="20"/>
                <w:szCs w:val="20"/>
              </w:rPr>
            </w:pPr>
            <w:r w:rsidRPr="004F756E">
              <w:rPr>
                <w:sz w:val="20"/>
                <w:szCs w:val="20"/>
              </w:rPr>
              <w:t>Send all correspondence to:</w:t>
            </w:r>
          </w:p>
          <w:sdt>
            <w:sdtPr>
              <w:rPr>
                <w:sz w:val="20"/>
                <w:szCs w:val="20"/>
              </w:rPr>
              <w:alias w:val="Author"/>
              <w:id w:val="20735609"/>
              <w:placeholder>
                <w:docPart w:val="EF4EDE3015D54BCE935F30C8D2B8F8E7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p w:rsidR="000D169B" w:rsidRPr="004F756E" w:rsidRDefault="004F756E">
                <w:pPr>
                  <w:pStyle w:val="SecondLevelLis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Craig &amp; </w:t>
                </w:r>
                <w:r w:rsidR="00566D93" w:rsidRPr="004F756E">
                  <w:rPr>
                    <w:sz w:val="20"/>
                    <w:szCs w:val="20"/>
                    <w:lang w:val="en-AU"/>
                  </w:rPr>
                  <w:t>Daphne Carroll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Company Address"/>
              <w:tag w:val="Company Address"/>
              <w:id w:val="20735673"/>
              <w:placeholder>
                <w:docPart w:val="A2DCF5E557AA49FC883E8C98CEAC2058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EndPr/>
            <w:sdtContent>
              <w:p w:rsidR="000D169B" w:rsidRPr="004F756E" w:rsidRDefault="00BF218B">
                <w:pPr>
                  <w:pStyle w:val="SecondLevelList"/>
                  <w:rPr>
                    <w:sz w:val="20"/>
                    <w:szCs w:val="20"/>
                  </w:rPr>
                </w:pPr>
                <w:r w:rsidRPr="004F756E">
                  <w:rPr>
                    <w:sz w:val="20"/>
                    <w:szCs w:val="20"/>
                    <w:lang w:val="en-AU"/>
                  </w:rPr>
                  <w:t>60 Bells Line of Road Mount Tomah via Bilpin New South Wales 2758 AUSTRALIA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Company Phone"/>
              <w:tag w:val="Company Phone"/>
              <w:id w:val="20735726"/>
              <w:placeholder>
                <w:docPart w:val="864A9576460D409996639FD30E76E893"/>
              </w:placeholder>
              <w:dataBinding w:prefixMappings="xmlns:ns0='http://schemas.microsoft.com/office/2006/coverPageProps'" w:xpath="/ns0:CoverPageProperties[1]/ns0:CompanyPhone[1]" w:storeItemID="{55AF091B-3C7A-41E3-B477-F2FDAA23CFDA}"/>
              <w:text/>
            </w:sdtPr>
            <w:sdtEndPr/>
            <w:sdtContent>
              <w:p w:rsidR="000D169B" w:rsidRPr="004F756E" w:rsidRDefault="00566D93">
                <w:pPr>
                  <w:pStyle w:val="SecondLevelList"/>
                  <w:rPr>
                    <w:sz w:val="20"/>
                    <w:szCs w:val="20"/>
                  </w:rPr>
                </w:pPr>
                <w:r w:rsidRPr="004F756E">
                  <w:rPr>
                    <w:sz w:val="20"/>
                    <w:szCs w:val="20"/>
                    <w:lang w:val="en-AU"/>
                  </w:rPr>
                  <w:t>02 4567 2009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Company Fax"/>
              <w:tag w:val="Company Fax"/>
              <w:id w:val="20735778"/>
              <w:placeholder>
                <w:docPart w:val="00966172567D41B9BFD3CCC23EBD508D"/>
              </w:placeholder>
              <w:dataBinding w:prefixMappings="xmlns:ns0='http://schemas.microsoft.com/office/2006/coverPageProps'" w:xpath="/ns0:CoverPageProperties[1]/ns0:CompanyFax[1]" w:storeItemID="{55AF091B-3C7A-41E3-B477-F2FDAA23CFDA}"/>
              <w:text/>
            </w:sdtPr>
            <w:sdtEndPr/>
            <w:sdtContent>
              <w:p w:rsidR="000D169B" w:rsidRPr="004F756E" w:rsidRDefault="00566D93">
                <w:pPr>
                  <w:pStyle w:val="SecondLevelList"/>
                  <w:rPr>
                    <w:sz w:val="20"/>
                    <w:szCs w:val="20"/>
                  </w:rPr>
                </w:pPr>
                <w:r w:rsidRPr="004F756E">
                  <w:rPr>
                    <w:sz w:val="20"/>
                    <w:szCs w:val="20"/>
                    <w:lang w:val="en-AU"/>
                  </w:rPr>
                  <w:t>0416 221 217</w:t>
                </w:r>
              </w:p>
            </w:sdtContent>
          </w:sdt>
        </w:tc>
        <w:tc>
          <w:tcPr>
            <w:tcW w:w="1236" w:type="dxa"/>
            <w:vMerge w:val="restart"/>
            <w:tcBorders>
              <w:right w:val="single" w:sz="4" w:space="0" w:color="A3A3A3" w:themeColor="accent1" w:themeTint="99"/>
            </w:tcBorders>
            <w:shd w:val="clear" w:color="auto" w:fill="auto"/>
          </w:tcPr>
          <w:p w:rsidR="000D169B" w:rsidRPr="004F756E" w:rsidRDefault="000D169B">
            <w:pPr>
              <w:pStyle w:val="SecondLevelList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Pr="004F756E" w:rsidRDefault="00BA383F">
            <w:pPr>
              <w:pStyle w:val="ColumnHeading"/>
              <w:rPr>
                <w:sz w:val="20"/>
                <w:szCs w:val="20"/>
              </w:rPr>
            </w:pPr>
            <w:r w:rsidRPr="004F756E">
              <w:rPr>
                <w:sz w:val="20"/>
                <w:szCs w:val="20"/>
              </w:rPr>
              <w:t>SHIPPING AND HANDLING</w:t>
            </w: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Pr="004F756E" w:rsidRDefault="000D169B">
            <w:pPr>
              <w:pStyle w:val="Copy"/>
              <w:jc w:val="right"/>
              <w:rPr>
                <w:sz w:val="20"/>
                <w:szCs w:val="20"/>
              </w:rPr>
            </w:pPr>
          </w:p>
        </w:tc>
      </w:tr>
      <w:tr w:rsidR="000D169B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4965" w:type="dxa"/>
            <w:gridSpan w:val="5"/>
            <w:vMerge/>
            <w:shd w:val="clear" w:color="auto" w:fill="auto"/>
            <w:vAlign w:val="center"/>
          </w:tcPr>
          <w:p w:rsidR="000D169B" w:rsidRDefault="000D169B">
            <w:pPr>
              <w:pStyle w:val="SecondLevelList"/>
            </w:pPr>
          </w:p>
        </w:tc>
        <w:tc>
          <w:tcPr>
            <w:tcW w:w="1236" w:type="dxa"/>
            <w:vMerge/>
            <w:tcBorders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0D169B" w:rsidRDefault="000D169B">
            <w:pPr>
              <w:pStyle w:val="SecondLevelList"/>
            </w:pPr>
          </w:p>
        </w:tc>
        <w:tc>
          <w:tcPr>
            <w:tcW w:w="257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Pr="004F756E" w:rsidRDefault="00BA383F">
            <w:pPr>
              <w:pStyle w:val="ColumnHeading"/>
              <w:rPr>
                <w:sz w:val="20"/>
                <w:szCs w:val="20"/>
              </w:rPr>
            </w:pPr>
            <w:r w:rsidRPr="004F756E">
              <w:rPr>
                <w:sz w:val="20"/>
                <w:szCs w:val="20"/>
              </w:rPr>
              <w:t>OTHER</w:t>
            </w: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  <w:jc w:val="right"/>
            </w:pPr>
          </w:p>
        </w:tc>
      </w:tr>
      <w:tr w:rsidR="000D169B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4965" w:type="dxa"/>
            <w:gridSpan w:val="5"/>
            <w:vMerge/>
            <w:shd w:val="clear" w:color="auto" w:fill="auto"/>
            <w:vAlign w:val="center"/>
          </w:tcPr>
          <w:p w:rsidR="000D169B" w:rsidRDefault="000D169B">
            <w:pPr>
              <w:pStyle w:val="SecondLevelList"/>
            </w:pPr>
          </w:p>
        </w:tc>
        <w:tc>
          <w:tcPr>
            <w:tcW w:w="1236" w:type="dxa"/>
            <w:vMerge/>
            <w:tcBorders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0D169B" w:rsidRDefault="000D169B">
            <w:pPr>
              <w:pStyle w:val="SecondLevelList"/>
            </w:pPr>
          </w:p>
        </w:tc>
        <w:tc>
          <w:tcPr>
            <w:tcW w:w="257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Pr="004F756E" w:rsidRDefault="00BA383F">
            <w:pPr>
              <w:pStyle w:val="ColumnHeading"/>
              <w:rPr>
                <w:sz w:val="20"/>
                <w:szCs w:val="20"/>
              </w:rPr>
            </w:pPr>
            <w:r w:rsidRPr="004F756E">
              <w:rPr>
                <w:sz w:val="20"/>
                <w:szCs w:val="20"/>
              </w:rPr>
              <w:t>TOTAL</w:t>
            </w: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-Bold"/>
              <w:jc w:val="right"/>
            </w:pPr>
          </w:p>
        </w:tc>
      </w:tr>
      <w:tr w:rsidR="000D169B" w:rsidTr="00292CC2">
        <w:trPr>
          <w:trHeight w:val="2221"/>
          <w:jc w:val="center"/>
        </w:trPr>
        <w:tc>
          <w:tcPr>
            <w:tcW w:w="4965" w:type="dxa"/>
            <w:gridSpan w:val="5"/>
            <w:vMerge/>
          </w:tcPr>
          <w:p w:rsidR="000D169B" w:rsidRDefault="000D169B">
            <w:pPr>
              <w:pStyle w:val="SecondLevelList"/>
            </w:pPr>
          </w:p>
        </w:tc>
        <w:tc>
          <w:tcPr>
            <w:tcW w:w="1236" w:type="dxa"/>
            <w:vMerge/>
          </w:tcPr>
          <w:p w:rsidR="000D169B" w:rsidRDefault="000D169B">
            <w:pPr>
              <w:pStyle w:val="SecondLevelList"/>
            </w:pPr>
          </w:p>
        </w:tc>
        <w:tc>
          <w:tcPr>
            <w:tcW w:w="3879" w:type="dxa"/>
            <w:gridSpan w:val="8"/>
            <w:tcBorders>
              <w:top w:val="single" w:sz="4" w:space="0" w:color="A3A3A3" w:themeColor="accent1" w:themeTint="99"/>
            </w:tcBorders>
          </w:tcPr>
          <w:p w:rsidR="00BA383F" w:rsidRPr="004F756E" w:rsidRDefault="00BA383F" w:rsidP="00292CC2">
            <w:pPr>
              <w:pStyle w:val="CompanyName"/>
            </w:pPr>
            <w:r w:rsidRPr="004F756E">
              <w:t>If any varieties are sold out, we will complete orders with:</w:t>
            </w:r>
          </w:p>
          <w:p w:rsidR="00BA383F" w:rsidRPr="004F756E" w:rsidRDefault="00292CC2" w:rsidP="00292CC2">
            <w:pPr>
              <w:pStyle w:val="CompanyName"/>
            </w:pPr>
            <w:r>
              <w:t xml:space="preserve">[     ] </w:t>
            </w:r>
            <w:r w:rsidR="00BA383F" w:rsidRPr="004F756E">
              <w:t>Substitute of our choice</w:t>
            </w:r>
          </w:p>
          <w:p w:rsidR="00292CC2" w:rsidRDefault="00292CC2" w:rsidP="00292CC2">
            <w:pPr>
              <w:pStyle w:val="CompanyName"/>
            </w:pPr>
            <w:r>
              <w:t xml:space="preserve">[     ] </w:t>
            </w:r>
            <w:r w:rsidR="00BA383F" w:rsidRPr="004F756E">
              <w:t xml:space="preserve">Substitute of your choice </w:t>
            </w:r>
          </w:p>
          <w:p w:rsidR="00BA383F" w:rsidRPr="004F756E" w:rsidRDefault="00BA383F" w:rsidP="00292CC2">
            <w:pPr>
              <w:pStyle w:val="CompanyName"/>
            </w:pPr>
            <w:r w:rsidRPr="004F756E">
              <w:t>(please list)</w:t>
            </w:r>
          </w:p>
          <w:p w:rsidR="00292CC2" w:rsidRDefault="00292CC2" w:rsidP="00292CC2">
            <w:pPr>
              <w:pStyle w:val="CompanyName"/>
            </w:pPr>
            <w:r>
              <w:t xml:space="preserve">[    </w:t>
            </w:r>
            <w:bookmarkStart w:id="0" w:name="_GoBack"/>
            <w:bookmarkEnd w:id="0"/>
            <w:r>
              <w:t xml:space="preserve"> ] </w:t>
            </w:r>
            <w:r w:rsidR="00BA383F" w:rsidRPr="004F756E">
              <w:t xml:space="preserve">Substitute with another plants </w:t>
            </w:r>
            <w:r>
              <w:t xml:space="preserve">    </w:t>
            </w:r>
            <w:r w:rsidR="00BA383F" w:rsidRPr="004F756E">
              <w:t xml:space="preserve">already </w:t>
            </w:r>
            <w:r w:rsidR="00780B89" w:rsidRPr="004F756E">
              <w:t>ON YOUR</w:t>
            </w:r>
            <w:r w:rsidR="00E87DBF" w:rsidRPr="004F756E">
              <w:t xml:space="preserve"> order</w:t>
            </w:r>
          </w:p>
          <w:p w:rsidR="00BA383F" w:rsidRPr="004F756E" w:rsidRDefault="00292CC2" w:rsidP="00292CC2">
            <w:pPr>
              <w:pStyle w:val="CompanyName"/>
            </w:pPr>
            <w:r>
              <w:t xml:space="preserve">[     ] </w:t>
            </w:r>
            <w:r w:rsidR="00BA383F" w:rsidRPr="004F756E">
              <w:t>Refund</w:t>
            </w:r>
            <w:r w:rsidR="00BA383F" w:rsidRPr="004F756E">
              <w:tab/>
            </w:r>
          </w:p>
          <w:p w:rsidR="000D169B" w:rsidRDefault="00BA383F" w:rsidP="00292CC2">
            <w:pPr>
              <w:pStyle w:val="CompanyName"/>
            </w:pPr>
            <w:r w:rsidRPr="004F756E">
              <w:t>(please tick your preference)</w:t>
            </w:r>
          </w:p>
        </w:tc>
      </w:tr>
      <w:tr w:rsidR="000D169B">
        <w:trPr>
          <w:jc w:val="center"/>
        </w:trPr>
        <w:tc>
          <w:tcPr>
            <w:tcW w:w="10080" w:type="dxa"/>
            <w:gridSpan w:val="14"/>
          </w:tcPr>
          <w:p w:rsidR="000D169B" w:rsidRDefault="000D169B" w:rsidP="00BA383F"/>
        </w:tc>
      </w:tr>
      <w:tr w:rsidR="00836A08" w:rsidTr="00292CC2">
        <w:trPr>
          <w:jc w:val="center"/>
        </w:trPr>
        <w:tc>
          <w:tcPr>
            <w:tcW w:w="4965" w:type="dxa"/>
            <w:gridSpan w:val="5"/>
          </w:tcPr>
          <w:p w:rsidR="00836A08" w:rsidRPr="004F756E" w:rsidRDefault="00836A08">
            <w:pPr>
              <w:rPr>
                <w:sz w:val="20"/>
                <w:szCs w:val="20"/>
              </w:rPr>
            </w:pPr>
            <w:r w:rsidRPr="004F756E">
              <w:rPr>
                <w:sz w:val="20"/>
                <w:szCs w:val="20"/>
              </w:rPr>
              <w:t>daphne@carrollsirisesdaylilies.com</w:t>
            </w:r>
          </w:p>
        </w:tc>
        <w:tc>
          <w:tcPr>
            <w:tcW w:w="3690" w:type="dxa"/>
            <w:gridSpan w:val="6"/>
            <w:tcBorders>
              <w:top w:val="single" w:sz="4" w:space="0" w:color="A3A3A3" w:themeColor="accent1" w:themeTint="99"/>
              <w:bottom w:val="single" w:sz="4" w:space="0" w:color="A3A3A3" w:themeColor="accent1" w:themeTint="99"/>
            </w:tcBorders>
          </w:tcPr>
          <w:p w:rsidR="00836A08" w:rsidRPr="004F756E" w:rsidRDefault="00836A08">
            <w:pPr>
              <w:pStyle w:val="Italic"/>
              <w:rPr>
                <w:sz w:val="20"/>
                <w:szCs w:val="20"/>
              </w:rPr>
            </w:pPr>
            <w:r w:rsidRPr="004F756E">
              <w:rPr>
                <w:sz w:val="20"/>
                <w:szCs w:val="20"/>
              </w:rPr>
              <w:t xml:space="preserve">Authorized by </w:t>
            </w:r>
            <w:sdt>
              <w:sdtPr>
                <w:rPr>
                  <w:sz w:val="20"/>
                  <w:szCs w:val="20"/>
                </w:rPr>
                <w:alias w:val="Author"/>
                <w:id w:val="20735797"/>
                <w:placeholder>
                  <w:docPart w:val="D422EE1BFD9B40ACBA3593C03D2C5305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r>
                  <w:rPr>
                    <w:sz w:val="20"/>
                    <w:szCs w:val="20"/>
                    <w:lang w:val="en-AU"/>
                  </w:rPr>
                  <w:t>Craig &amp; Daphne Carroll</w:t>
                </w:r>
              </w:sdtContent>
            </w:sdt>
            <w:r w:rsidRPr="004F75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gridSpan w:val="3"/>
            <w:tcBorders>
              <w:top w:val="single" w:sz="4" w:space="0" w:color="A3A3A3" w:themeColor="accent1" w:themeTint="99"/>
              <w:bottom w:val="single" w:sz="4" w:space="0" w:color="A3A3A3" w:themeColor="accent1" w:themeTint="99"/>
            </w:tcBorders>
          </w:tcPr>
          <w:p w:rsidR="00836A08" w:rsidRPr="004F756E" w:rsidRDefault="00836A08">
            <w:pPr>
              <w:pStyle w:val="Copy"/>
              <w:rPr>
                <w:sz w:val="20"/>
                <w:szCs w:val="20"/>
              </w:rPr>
            </w:pPr>
            <w:r w:rsidRPr="00836A08">
              <w:rPr>
                <w:sz w:val="20"/>
                <w:szCs w:val="20"/>
              </w:rPr>
              <w:t>Pick the Date</w:t>
            </w:r>
          </w:p>
        </w:tc>
      </w:tr>
      <w:tr w:rsidR="00836A08" w:rsidTr="00292CC2">
        <w:trPr>
          <w:jc w:val="center"/>
        </w:trPr>
        <w:tc>
          <w:tcPr>
            <w:tcW w:w="4965" w:type="dxa"/>
            <w:gridSpan w:val="5"/>
          </w:tcPr>
          <w:p w:rsidR="00836A08" w:rsidRPr="004F756E" w:rsidRDefault="00836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Buyer’s e-mail:</w:t>
            </w:r>
          </w:p>
        </w:tc>
        <w:tc>
          <w:tcPr>
            <w:tcW w:w="3690" w:type="dxa"/>
            <w:gridSpan w:val="6"/>
            <w:tcBorders>
              <w:top w:val="single" w:sz="4" w:space="0" w:color="A3A3A3" w:themeColor="accent1" w:themeTint="99"/>
              <w:bottom w:val="single" w:sz="4" w:space="0" w:color="A3A3A3" w:themeColor="accent1" w:themeTint="99"/>
            </w:tcBorders>
          </w:tcPr>
          <w:p w:rsidR="00836A08" w:rsidRPr="004F756E" w:rsidRDefault="00836A08">
            <w:pPr>
              <w:pStyle w:val="Itali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Authorized by Buyer</w:t>
            </w:r>
          </w:p>
        </w:tc>
        <w:tc>
          <w:tcPr>
            <w:tcW w:w="1425" w:type="dxa"/>
            <w:gridSpan w:val="3"/>
            <w:tcBorders>
              <w:top w:val="single" w:sz="4" w:space="0" w:color="A3A3A3" w:themeColor="accent1" w:themeTint="99"/>
              <w:bottom w:val="single" w:sz="4" w:space="0" w:color="A3A3A3" w:themeColor="accent1" w:themeTint="99"/>
            </w:tcBorders>
          </w:tcPr>
          <w:p w:rsidR="00836A08" w:rsidRPr="004F756E" w:rsidRDefault="00836A08">
            <w:pPr>
              <w:pStyle w:val="Copy"/>
              <w:rPr>
                <w:sz w:val="20"/>
                <w:szCs w:val="20"/>
              </w:rPr>
            </w:pPr>
          </w:p>
        </w:tc>
      </w:tr>
    </w:tbl>
    <w:p w:rsidR="000D169B" w:rsidRDefault="000D169B"/>
    <w:p w:rsidR="000D169B" w:rsidRDefault="000D169B"/>
    <w:sectPr w:rsidR="000D169B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86B8D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57EC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248F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016DE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897FB6"/>
    <w:multiLevelType w:val="hybridMultilevel"/>
    <w:tmpl w:val="9B06A5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61744"/>
    <w:multiLevelType w:val="hybridMultilevel"/>
    <w:tmpl w:val="A54251EA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119B7"/>
    <w:multiLevelType w:val="hybridMultilevel"/>
    <w:tmpl w:val="341803A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D2512"/>
    <w:multiLevelType w:val="hybridMultilevel"/>
    <w:tmpl w:val="9B86E6D2"/>
    <w:lvl w:ilvl="0" w:tplc="298891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EC4A7F"/>
    <w:multiLevelType w:val="hybridMultilevel"/>
    <w:tmpl w:val="66ECE9C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917E1"/>
    <w:multiLevelType w:val="hybridMultilevel"/>
    <w:tmpl w:val="6CE0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87B1F"/>
    <w:multiLevelType w:val="hybridMultilevel"/>
    <w:tmpl w:val="F6B62952"/>
    <w:lvl w:ilvl="0" w:tplc="2814F1EE">
      <w:start w:val="1"/>
      <w:numFmt w:val="decimal"/>
      <w:pStyle w:val="ListforInstructions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666666" w:themeColor="accen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51CEC"/>
    <w:multiLevelType w:val="hybridMultilevel"/>
    <w:tmpl w:val="8F52B60C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11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93"/>
    <w:rsid w:val="000D169B"/>
    <w:rsid w:val="001D36B5"/>
    <w:rsid w:val="0026249C"/>
    <w:rsid w:val="00292CC2"/>
    <w:rsid w:val="003B1B2D"/>
    <w:rsid w:val="004A6341"/>
    <w:rsid w:val="004F756E"/>
    <w:rsid w:val="00566D93"/>
    <w:rsid w:val="005D4A07"/>
    <w:rsid w:val="00780B89"/>
    <w:rsid w:val="00836A08"/>
    <w:rsid w:val="00BA383F"/>
    <w:rsid w:val="00BF218B"/>
    <w:rsid w:val="00C53951"/>
    <w:rsid w:val="00C947C7"/>
    <w:rsid w:val="00E87DBF"/>
    <w:rsid w:val="00EA7B44"/>
    <w:rsid w:val="00F6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F538373-0B2B-450D-8E16-4D4556F9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nhideWhenUsed/>
    <w:qFormat/>
    <w:pPr>
      <w:spacing w:after="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line="240" w:lineRule="auto"/>
      <w:outlineLvl w:val="0"/>
    </w:pPr>
    <w:rPr>
      <w:rFonts w:asciiTheme="majorHAnsi" w:hAnsiTheme="majorHAnsi"/>
      <w:caps/>
      <w:spacing w:val="20"/>
      <w:sz w:val="14"/>
    </w:rPr>
  </w:style>
  <w:style w:type="paragraph" w:styleId="Heading2">
    <w:name w:val="heading 2"/>
    <w:next w:val="Normal"/>
    <w:link w:val="Heading2Char"/>
    <w:uiPriority w:val="1"/>
    <w:semiHidden/>
    <w:unhideWhenUsed/>
    <w:qFormat/>
    <w:pPr>
      <w:jc w:val="right"/>
      <w:outlineLvl w:val="1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spacing w:after="120"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3333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forInstructions">
    <w:name w:val="List for Instructions"/>
    <w:basedOn w:val="Normal"/>
    <w:qFormat/>
    <w:pPr>
      <w:numPr>
        <w:numId w:val="11"/>
      </w:numPr>
      <w:spacing w:after="40"/>
    </w:pPr>
    <w:rPr>
      <w:sz w:val="14"/>
    </w:rPr>
  </w:style>
  <w:style w:type="paragraph" w:customStyle="1" w:styleId="SecondLevelList">
    <w:name w:val="Second Level List"/>
    <w:basedOn w:val="ListforInstructions"/>
    <w:qFormat/>
    <w:pPr>
      <w:numPr>
        <w:numId w:val="0"/>
      </w:num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pacing w:val="2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aps/>
      <w:color w:val="A3A3A3" w:themeColor="accent1" w:themeTint="99"/>
      <w:spacing w:val="20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sz w:val="16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Cs/>
      <w:i/>
      <w:iCs/>
      <w:color w:val="666666" w:themeColor="accent1"/>
      <w:spacing w:val="10"/>
      <w:sz w:val="16"/>
    </w:rPr>
  </w:style>
  <w:style w:type="paragraph" w:customStyle="1" w:styleId="Address">
    <w:name w:val="Address"/>
    <w:basedOn w:val="Normal"/>
    <w:qFormat/>
    <w:pPr>
      <w:spacing w:line="240" w:lineRule="auto"/>
    </w:pPr>
  </w:style>
  <w:style w:type="character" w:customStyle="1" w:styleId="Heading5Char">
    <w:name w:val="Heading 5 Char"/>
    <w:basedOn w:val="DefaultParagraphFont"/>
    <w:link w:val="Heading5"/>
    <w:uiPriority w:val="1"/>
    <w:semiHidden/>
    <w:rPr>
      <w:rFonts w:asciiTheme="majorHAnsi" w:eastAsiaTheme="majorEastAsia" w:hAnsiTheme="majorHAnsi" w:cstheme="majorBidi"/>
      <w:color w:val="333333" w:themeColor="accent1" w:themeShade="80"/>
      <w:sz w:val="16"/>
    </w:rPr>
  </w:style>
  <w:style w:type="paragraph" w:customStyle="1" w:styleId="Copy">
    <w:name w:val="Copy"/>
    <w:basedOn w:val="Normal"/>
    <w:qFormat/>
    <w:pPr>
      <w:spacing w:line="240" w:lineRule="auto"/>
    </w:pPr>
  </w:style>
  <w:style w:type="paragraph" w:customStyle="1" w:styleId="Copy-Bold">
    <w:name w:val="Copy - Bold"/>
    <w:basedOn w:val="Copy"/>
    <w:qFormat/>
    <w:rPr>
      <w:b/>
      <w:spacing w:val="8"/>
    </w:rPr>
  </w:style>
  <w:style w:type="paragraph" w:customStyle="1" w:styleId="CompanyName">
    <w:name w:val="Company Name"/>
    <w:basedOn w:val="Normal"/>
    <w:qFormat/>
    <w:pPr>
      <w:spacing w:before="40" w:line="240" w:lineRule="auto"/>
    </w:pPr>
    <w:rPr>
      <w:rFonts w:asciiTheme="majorHAnsi" w:hAnsiTheme="majorHAnsi"/>
      <w:caps/>
      <w:spacing w:val="10"/>
      <w:sz w:val="20"/>
    </w:rPr>
  </w:style>
  <w:style w:type="paragraph" w:customStyle="1" w:styleId="Note">
    <w:name w:val="Note"/>
    <w:basedOn w:val="Copy"/>
    <w:qFormat/>
    <w:rPr>
      <w:i/>
    </w:rPr>
  </w:style>
  <w:style w:type="paragraph" w:customStyle="1" w:styleId="PurchaseOrderTitle">
    <w:name w:val="Purchase Order Title"/>
    <w:basedOn w:val="Normal"/>
    <w:qFormat/>
    <w:pPr>
      <w:spacing w:line="240" w:lineRule="auto"/>
      <w:jc w:val="right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customStyle="1" w:styleId="CompanySlogan">
    <w:name w:val="Company Slogan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customStyle="1" w:styleId="ColumnHeading">
    <w:name w:val="Column Heading"/>
    <w:basedOn w:val="Normal"/>
    <w:qFormat/>
    <w:pPr>
      <w:spacing w:line="240" w:lineRule="auto"/>
    </w:pPr>
    <w:rPr>
      <w:rFonts w:asciiTheme="majorHAnsi" w:hAnsiTheme="majorHAnsi"/>
      <w:caps/>
      <w:spacing w:val="20"/>
      <w:sz w:val="14"/>
    </w:rPr>
  </w:style>
  <w:style w:type="paragraph" w:customStyle="1" w:styleId="Italic">
    <w:name w:val="Italic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character" w:styleId="BookTitle">
    <w:name w:val="Book Title"/>
    <w:basedOn w:val="DefaultParagraphFont"/>
    <w:uiPriority w:val="33"/>
    <w:qFormat/>
    <w:rsid w:val="00566D93"/>
    <w:rPr>
      <w:b/>
      <w:bCs/>
      <w:i/>
      <w:iCs/>
      <w:spacing w:val="5"/>
    </w:rPr>
  </w:style>
  <w:style w:type="paragraph" w:styleId="ListBullet">
    <w:name w:val="List Bullet"/>
    <w:basedOn w:val="Normal"/>
    <w:uiPriority w:val="9"/>
    <w:qFormat/>
    <w:rsid w:val="00566D93"/>
    <w:pPr>
      <w:numPr>
        <w:numId w:val="7"/>
      </w:numPr>
      <w:contextualSpacing/>
    </w:pPr>
  </w:style>
  <w:style w:type="paragraph" w:styleId="ListContinue2">
    <w:name w:val="List Continue 2"/>
    <w:basedOn w:val="Normal"/>
    <w:uiPriority w:val="10"/>
    <w:qFormat/>
    <w:rsid w:val="00566D93"/>
    <w:pPr>
      <w:spacing w:after="120"/>
      <w:ind w:left="566"/>
      <w:contextualSpacing/>
    </w:pPr>
  </w:style>
  <w:style w:type="paragraph" w:styleId="Title">
    <w:name w:val="Title"/>
    <w:basedOn w:val="Normal"/>
    <w:next w:val="Normal"/>
    <w:link w:val="TitleChar"/>
    <w:uiPriority w:val="4"/>
    <w:qFormat/>
    <w:rsid w:val="00566D9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"/>
    <w:rsid w:val="00566D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1E3A"/>
    <w:pPr>
      <w:pBdr>
        <w:top w:val="single" w:sz="4" w:space="10" w:color="666666" w:themeColor="accent1"/>
        <w:bottom w:val="single" w:sz="4" w:space="10" w:color="666666" w:themeColor="accent1"/>
      </w:pBdr>
      <w:spacing w:before="360" w:after="360"/>
      <w:ind w:left="864" w:right="864"/>
      <w:jc w:val="center"/>
    </w:pPr>
    <w:rPr>
      <w:i/>
      <w:iCs/>
      <w:color w:val="6666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1E3A"/>
    <w:rPr>
      <w:i/>
      <w:iCs/>
      <w:color w:val="666666" w:themeColor="accent1"/>
      <w:sz w:val="16"/>
    </w:rPr>
  </w:style>
  <w:style w:type="paragraph" w:styleId="ListContinue">
    <w:name w:val="List Continue"/>
    <w:basedOn w:val="Normal"/>
    <w:uiPriority w:val="9"/>
    <w:qFormat/>
    <w:rsid w:val="00BF218B"/>
    <w:pPr>
      <w:spacing w:after="120"/>
      <w:ind w:left="283"/>
      <w:contextualSpacing/>
    </w:pPr>
  </w:style>
  <w:style w:type="character" w:styleId="Emphasis">
    <w:name w:val="Emphasis"/>
    <w:basedOn w:val="DefaultParagraphFont"/>
    <w:uiPriority w:val="2"/>
    <w:qFormat/>
    <w:rsid w:val="001D36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urchase%20or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C472966AD948408721122807558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02693-7B23-4107-BA9F-5D4E029776CF}"/>
      </w:docPartPr>
      <w:docPartBody>
        <w:p w:rsidR="00F97233" w:rsidRDefault="00B74293">
          <w:pPr>
            <w:pStyle w:val="A9C472966AD948408721122807558C7B"/>
          </w:pPr>
          <w:r>
            <w:t>[company name]</w:t>
          </w:r>
        </w:p>
      </w:docPartBody>
    </w:docPart>
    <w:docPart>
      <w:docPartPr>
        <w:name w:val="70DA4FFC27834CE186EF4EA35429A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DE274-BE91-419C-9E94-ED32CA219B50}"/>
      </w:docPartPr>
      <w:docPartBody>
        <w:p w:rsidR="00F97233" w:rsidRDefault="00B74293">
          <w:pPr>
            <w:pStyle w:val="70DA4FFC27834CE186EF4EA35429AB6E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6CD91C93BE3F455D911FF5957F38B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A8643-6751-46CF-BCB8-F0CEEFEB36D8}"/>
      </w:docPartPr>
      <w:docPartBody>
        <w:p w:rsidR="00F97233" w:rsidRDefault="00B74293">
          <w:pPr>
            <w:pStyle w:val="6CD91C93BE3F455D911FF5957F38BAF5"/>
          </w:pPr>
          <w:r>
            <w:t>[Phone Number]</w:t>
          </w:r>
        </w:p>
      </w:docPartBody>
    </w:docPart>
    <w:docPart>
      <w:docPartPr>
        <w:name w:val="31C8E693F87B49AF8481C0773E197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BE670-F307-4020-BC89-917A23A30375}"/>
      </w:docPartPr>
      <w:docPartBody>
        <w:p w:rsidR="00F97233" w:rsidRDefault="00B74293">
          <w:pPr>
            <w:pStyle w:val="31C8E693F87B49AF8481C0773E197961"/>
          </w:pPr>
          <w:r>
            <w:t>[Fax Number]</w:t>
          </w:r>
        </w:p>
      </w:docPartBody>
    </w:docPart>
    <w:docPart>
      <w:docPartPr>
        <w:name w:val="1D5E053FF4994B73BC1B2319223DD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0B26E-DBE2-45ED-8B05-F4CA06AB0605}"/>
      </w:docPartPr>
      <w:docPartBody>
        <w:p w:rsidR="00F97233" w:rsidRDefault="00B74293">
          <w:pPr>
            <w:pStyle w:val="1D5E053FF4994B73BC1B2319223DDF0E"/>
          </w:pPr>
          <w:r>
            <w:t>Pick the Date</w:t>
          </w:r>
        </w:p>
      </w:docPartBody>
    </w:docPart>
    <w:docPart>
      <w:docPartPr>
        <w:name w:val="EF4EDE3015D54BCE935F30C8D2B8F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84A40-C668-4DC0-B37A-4AE7CD16730F}"/>
      </w:docPartPr>
      <w:docPartBody>
        <w:p w:rsidR="00F97233" w:rsidRDefault="00B74293">
          <w:pPr>
            <w:pStyle w:val="EF4EDE3015D54BCE935F30C8D2B8F8E7"/>
          </w:pPr>
          <w:r>
            <w:t>[Your name]</w:t>
          </w:r>
        </w:p>
      </w:docPartBody>
    </w:docPart>
    <w:docPart>
      <w:docPartPr>
        <w:name w:val="A2DCF5E557AA49FC883E8C98CEAC2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32B20-8671-4BB3-A360-192970686513}"/>
      </w:docPartPr>
      <w:docPartBody>
        <w:p w:rsidR="00F97233" w:rsidRDefault="00B74293">
          <w:pPr>
            <w:pStyle w:val="A2DCF5E557AA49FC883E8C98CEAC2058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864A9576460D409996639FD30E76E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86CA2-9C02-4691-BE93-605DB9465926}"/>
      </w:docPartPr>
      <w:docPartBody>
        <w:p w:rsidR="00F97233" w:rsidRDefault="00B74293">
          <w:pPr>
            <w:pStyle w:val="864A9576460D409996639FD30E76E893"/>
          </w:pPr>
          <w:r>
            <w:t>[Phone Number]</w:t>
          </w:r>
        </w:p>
      </w:docPartBody>
    </w:docPart>
    <w:docPart>
      <w:docPartPr>
        <w:name w:val="00966172567D41B9BFD3CCC23EBD5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AC9B6-9BDC-494E-A7A5-4E2A15890FDF}"/>
      </w:docPartPr>
      <w:docPartBody>
        <w:p w:rsidR="00F97233" w:rsidRDefault="00B74293">
          <w:pPr>
            <w:pStyle w:val="00966172567D41B9BFD3CCC23EBD508D"/>
          </w:pPr>
          <w:r>
            <w:t>[Fax Number]</w:t>
          </w:r>
        </w:p>
      </w:docPartBody>
    </w:docPart>
    <w:docPart>
      <w:docPartPr>
        <w:name w:val="D422EE1BFD9B40ACBA3593C03D2C5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AB3D0-853C-4202-8185-538F5629DA61}"/>
      </w:docPartPr>
      <w:docPartBody>
        <w:p w:rsidR="00DF420D" w:rsidRDefault="00FC742B" w:rsidP="00FC742B">
          <w:pPr>
            <w:pStyle w:val="D422EE1BFD9B40ACBA3593C03D2C5305"/>
          </w:pPr>
          <w:r>
            <w:rPr>
              <w:rStyle w:val="Heading4Char"/>
            </w:rP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93"/>
    <w:rsid w:val="00243324"/>
    <w:rsid w:val="00276619"/>
    <w:rsid w:val="003A1CA0"/>
    <w:rsid w:val="00831E32"/>
    <w:rsid w:val="00B74293"/>
    <w:rsid w:val="00CB5414"/>
    <w:rsid w:val="00DF420D"/>
    <w:rsid w:val="00E60513"/>
    <w:rsid w:val="00F97233"/>
    <w:rsid w:val="00FC742B"/>
    <w:rsid w:val="00FD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1"/>
    <w:qFormat/>
    <w:rsid w:val="00FC742B"/>
    <w:pPr>
      <w:keepNext/>
      <w:keepLines/>
      <w:spacing w:after="12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5B9BD5" w:themeColor="accent1"/>
      <w:spacing w:val="10"/>
      <w:sz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C472966AD948408721122807558C7B">
    <w:name w:val="A9C472966AD948408721122807558C7B"/>
  </w:style>
  <w:style w:type="paragraph" w:customStyle="1" w:styleId="917D55DBEE34428CAEBAB13D56328203">
    <w:name w:val="917D55DBEE34428CAEBAB13D56328203"/>
  </w:style>
  <w:style w:type="paragraph" w:customStyle="1" w:styleId="70DA4FFC27834CE186EF4EA35429AB6E">
    <w:name w:val="70DA4FFC27834CE186EF4EA35429AB6E"/>
  </w:style>
  <w:style w:type="paragraph" w:customStyle="1" w:styleId="6CD91C93BE3F455D911FF5957F38BAF5">
    <w:name w:val="6CD91C93BE3F455D911FF5957F38BAF5"/>
  </w:style>
  <w:style w:type="paragraph" w:customStyle="1" w:styleId="31C8E693F87B49AF8481C0773E197961">
    <w:name w:val="31C8E693F87B49AF8481C0773E197961"/>
  </w:style>
  <w:style w:type="paragraph" w:customStyle="1" w:styleId="59A5BB4B7F764011A75E6A177CD3D010">
    <w:name w:val="59A5BB4B7F764011A75E6A177CD3D010"/>
  </w:style>
  <w:style w:type="paragraph" w:customStyle="1" w:styleId="55528F0837624D08ABBF5DA2975B7E32">
    <w:name w:val="55528F0837624D08ABBF5DA2975B7E32"/>
  </w:style>
  <w:style w:type="paragraph" w:customStyle="1" w:styleId="DA48B72B957B4DDD9144DA810426E3E9">
    <w:name w:val="DA48B72B957B4DDD9144DA810426E3E9"/>
  </w:style>
  <w:style w:type="paragraph" w:customStyle="1" w:styleId="8A3696D71A6E444CBD3356AB023C0A21">
    <w:name w:val="8A3696D71A6E444CBD3356AB023C0A21"/>
  </w:style>
  <w:style w:type="paragraph" w:customStyle="1" w:styleId="DE7A2600A80E4FBEB84ADD1826F59007">
    <w:name w:val="DE7A2600A80E4FBEB84ADD1826F59007"/>
  </w:style>
  <w:style w:type="paragraph" w:customStyle="1" w:styleId="A90A3ABAE5D1487D9B4911613064AA33">
    <w:name w:val="A90A3ABAE5D1487D9B4911613064AA33"/>
  </w:style>
  <w:style w:type="paragraph" w:customStyle="1" w:styleId="D55A1DC21C7E4A28ACE4DF0F7F800A14">
    <w:name w:val="D55A1DC21C7E4A28ACE4DF0F7F800A14"/>
  </w:style>
  <w:style w:type="paragraph" w:customStyle="1" w:styleId="D14F9A037C5A4E6A8B2AD329425D765D">
    <w:name w:val="D14F9A037C5A4E6A8B2AD329425D765D"/>
  </w:style>
  <w:style w:type="paragraph" w:customStyle="1" w:styleId="6B19FD6E353D43F7B25C4C75AA172540">
    <w:name w:val="6B19FD6E353D43F7B25C4C75AA172540"/>
  </w:style>
  <w:style w:type="paragraph" w:customStyle="1" w:styleId="8A34E6FF5FA7458FBF9DA5A3E14902AC">
    <w:name w:val="8A34E6FF5FA7458FBF9DA5A3E14902AC"/>
  </w:style>
  <w:style w:type="paragraph" w:customStyle="1" w:styleId="CA399B50310E401A82F4B3FE200CFC34">
    <w:name w:val="CA399B50310E401A82F4B3FE200CFC34"/>
  </w:style>
  <w:style w:type="paragraph" w:customStyle="1" w:styleId="1D5E053FF4994B73BC1B2319223DDF0E">
    <w:name w:val="1D5E053FF4994B73BC1B2319223DDF0E"/>
  </w:style>
  <w:style w:type="paragraph" w:customStyle="1" w:styleId="7041BDD9B2AE44A1A93D6929124C4367">
    <w:name w:val="7041BDD9B2AE44A1A93D6929124C4367"/>
  </w:style>
  <w:style w:type="paragraph" w:customStyle="1" w:styleId="0EF8834E28A340FC9B8F3DD0220A523A">
    <w:name w:val="0EF8834E28A340FC9B8F3DD0220A523A"/>
  </w:style>
  <w:style w:type="paragraph" w:customStyle="1" w:styleId="1D760524C79545B4B425B2BF778FEFE5">
    <w:name w:val="1D760524C79545B4B425B2BF778FEFE5"/>
  </w:style>
  <w:style w:type="paragraph" w:customStyle="1" w:styleId="80AC2C8C6923429892972A4DACE3833E">
    <w:name w:val="80AC2C8C6923429892972A4DACE3833E"/>
  </w:style>
  <w:style w:type="paragraph" w:customStyle="1" w:styleId="EF4EDE3015D54BCE935F30C8D2B8F8E7">
    <w:name w:val="EF4EDE3015D54BCE935F30C8D2B8F8E7"/>
  </w:style>
  <w:style w:type="paragraph" w:customStyle="1" w:styleId="A2DCF5E557AA49FC883E8C98CEAC2058">
    <w:name w:val="A2DCF5E557AA49FC883E8C98CEAC2058"/>
  </w:style>
  <w:style w:type="paragraph" w:customStyle="1" w:styleId="864A9576460D409996639FD30E76E893">
    <w:name w:val="864A9576460D409996639FD30E76E893"/>
  </w:style>
  <w:style w:type="paragraph" w:customStyle="1" w:styleId="00966172567D41B9BFD3CCC23EBD508D">
    <w:name w:val="00966172567D41B9BFD3CCC23EBD508D"/>
  </w:style>
  <w:style w:type="paragraph" w:customStyle="1" w:styleId="E85DF9AC04B54B5EB20688D686DDED66">
    <w:name w:val="E85DF9AC04B54B5EB20688D686DDED66"/>
  </w:style>
  <w:style w:type="character" w:customStyle="1" w:styleId="Heading4Char">
    <w:name w:val="Heading 4 Char"/>
    <w:basedOn w:val="DefaultParagraphFont"/>
    <w:link w:val="Heading4"/>
    <w:uiPriority w:val="1"/>
    <w:rsid w:val="00FC742B"/>
    <w:rPr>
      <w:rFonts w:asciiTheme="majorHAnsi" w:eastAsiaTheme="majorEastAsia" w:hAnsiTheme="majorHAnsi" w:cstheme="majorBidi"/>
      <w:bCs/>
      <w:i/>
      <w:iCs/>
      <w:color w:val="5B9BD5" w:themeColor="accent1"/>
      <w:spacing w:val="10"/>
      <w:sz w:val="16"/>
      <w:lang w:val="en-US" w:eastAsia="en-US"/>
    </w:rPr>
  </w:style>
  <w:style w:type="paragraph" w:customStyle="1" w:styleId="77989C2F641C40719D53F16E20AAAAA5">
    <w:name w:val="77989C2F641C40719D53F16E20AAAAA5"/>
  </w:style>
  <w:style w:type="paragraph" w:customStyle="1" w:styleId="58FEE1E14DCA4AC3AB86B2DE872FF523">
    <w:name w:val="58FEE1E14DCA4AC3AB86B2DE872FF523"/>
  </w:style>
  <w:style w:type="paragraph" w:customStyle="1" w:styleId="D5D6B7E992D24C36A45C8D05D495CF3C">
    <w:name w:val="D5D6B7E992D24C36A45C8D05D495CF3C"/>
    <w:rsid w:val="00FC742B"/>
  </w:style>
  <w:style w:type="paragraph" w:customStyle="1" w:styleId="1C30410E78A346169DB3B7D7E4017FFF">
    <w:name w:val="1C30410E78A346169DB3B7D7E4017FFF"/>
    <w:rsid w:val="00FC742B"/>
  </w:style>
  <w:style w:type="paragraph" w:customStyle="1" w:styleId="B2BF0F8E964346D7A8905F632AD0BE35">
    <w:name w:val="B2BF0F8E964346D7A8905F632AD0BE35"/>
    <w:rsid w:val="00FC742B"/>
  </w:style>
  <w:style w:type="paragraph" w:customStyle="1" w:styleId="22BB258899A040428D63C63D62EFA843">
    <w:name w:val="22BB258899A040428D63C63D62EFA843"/>
    <w:rsid w:val="00FC742B"/>
  </w:style>
  <w:style w:type="paragraph" w:customStyle="1" w:styleId="1A625119C2A5473EB82F9E55E5836B8A">
    <w:name w:val="1A625119C2A5473EB82F9E55E5836B8A"/>
    <w:rsid w:val="00FC742B"/>
  </w:style>
  <w:style w:type="paragraph" w:customStyle="1" w:styleId="01FA47C3B4164069B49898A7DA4189E0">
    <w:name w:val="01FA47C3B4164069B49898A7DA4189E0"/>
    <w:rsid w:val="00FC742B"/>
  </w:style>
  <w:style w:type="paragraph" w:customStyle="1" w:styleId="83B6EC8F3861469FAAF0C308C7FEF96A">
    <w:name w:val="83B6EC8F3861469FAAF0C308C7FEF96A"/>
    <w:rsid w:val="00FC742B"/>
  </w:style>
  <w:style w:type="paragraph" w:customStyle="1" w:styleId="9276B95DCD874C34B0AE5F1D582EABF6">
    <w:name w:val="9276B95DCD874C34B0AE5F1D582EABF6"/>
    <w:rsid w:val="00FC742B"/>
  </w:style>
  <w:style w:type="paragraph" w:customStyle="1" w:styleId="7CA08FCC1D564F59A7EE554332470822">
    <w:name w:val="7CA08FCC1D564F59A7EE554332470822"/>
    <w:rsid w:val="00FC742B"/>
  </w:style>
  <w:style w:type="paragraph" w:customStyle="1" w:styleId="BAF2DF94450D40D4A638E81A0E206B82">
    <w:name w:val="BAF2DF94450D40D4A638E81A0E206B82"/>
    <w:rsid w:val="00FC742B"/>
  </w:style>
  <w:style w:type="paragraph" w:customStyle="1" w:styleId="39817274391D4FFAA9527FE891F4EE1B">
    <w:name w:val="39817274391D4FFAA9527FE891F4EE1B"/>
    <w:rsid w:val="00FC742B"/>
  </w:style>
  <w:style w:type="paragraph" w:customStyle="1" w:styleId="7BB2A18F67884059BDE6ED193A994897">
    <w:name w:val="7BB2A18F67884059BDE6ED193A994897"/>
    <w:rsid w:val="00FC742B"/>
  </w:style>
  <w:style w:type="paragraph" w:customStyle="1" w:styleId="2FB0C755FF5D47BCB0C1C37E52B4017A">
    <w:name w:val="2FB0C755FF5D47BCB0C1C37E52B4017A"/>
    <w:rsid w:val="00FC742B"/>
  </w:style>
  <w:style w:type="paragraph" w:customStyle="1" w:styleId="47E419D88AC14D00A4E3B4DAC99059E8">
    <w:name w:val="47E419D88AC14D00A4E3B4DAC99059E8"/>
    <w:rsid w:val="00FC742B"/>
  </w:style>
  <w:style w:type="paragraph" w:customStyle="1" w:styleId="62658CE2629C41279BDCFB4D78B8D75A">
    <w:name w:val="62658CE2629C41279BDCFB4D78B8D75A"/>
    <w:rsid w:val="00FC742B"/>
  </w:style>
  <w:style w:type="paragraph" w:customStyle="1" w:styleId="2A357780013F4890BC995AF33A5ABB70">
    <w:name w:val="2A357780013F4890BC995AF33A5ABB70"/>
    <w:rsid w:val="00FC742B"/>
  </w:style>
  <w:style w:type="paragraph" w:customStyle="1" w:styleId="0D7767AE7B4F44068C691C022AACC981">
    <w:name w:val="0D7767AE7B4F44068C691C022AACC981"/>
    <w:rsid w:val="00FC742B"/>
  </w:style>
  <w:style w:type="paragraph" w:customStyle="1" w:styleId="DB84658C7D8A4A479DA6E520D94AB4A7">
    <w:name w:val="DB84658C7D8A4A479DA6E520D94AB4A7"/>
    <w:rsid w:val="00FC742B"/>
  </w:style>
  <w:style w:type="paragraph" w:customStyle="1" w:styleId="FCA905F0CEA84462BD615AFB772240B0">
    <w:name w:val="FCA905F0CEA84462BD615AFB772240B0"/>
    <w:rsid w:val="00FC742B"/>
  </w:style>
  <w:style w:type="paragraph" w:customStyle="1" w:styleId="A67A7209D75C44F7B03D416E80EC7E76">
    <w:name w:val="A67A7209D75C44F7B03D416E80EC7E76"/>
    <w:rsid w:val="00FC742B"/>
  </w:style>
  <w:style w:type="paragraph" w:customStyle="1" w:styleId="3986E938C64E479F9EAAA4286A2EA444">
    <w:name w:val="3986E938C64E479F9EAAA4286A2EA444"/>
    <w:rsid w:val="00FC742B"/>
  </w:style>
  <w:style w:type="paragraph" w:customStyle="1" w:styleId="20034E92CC234C70AB98EA079415A519">
    <w:name w:val="20034E92CC234C70AB98EA079415A519"/>
    <w:rsid w:val="00FC742B"/>
  </w:style>
  <w:style w:type="paragraph" w:customStyle="1" w:styleId="4A91FCC5C8CD4E24AE5C9E154C701776">
    <w:name w:val="4A91FCC5C8CD4E24AE5C9E154C701776"/>
    <w:rsid w:val="00FC742B"/>
  </w:style>
  <w:style w:type="paragraph" w:customStyle="1" w:styleId="428312EB1E114E038AC811FB79C683A3">
    <w:name w:val="428312EB1E114E038AC811FB79C683A3"/>
    <w:rsid w:val="00FC742B"/>
  </w:style>
  <w:style w:type="paragraph" w:customStyle="1" w:styleId="D422EE1BFD9B40ACBA3593C03D2C5305">
    <w:name w:val="D422EE1BFD9B40ACBA3593C03D2C5305"/>
    <w:rsid w:val="00FC742B"/>
  </w:style>
  <w:style w:type="paragraph" w:customStyle="1" w:styleId="1B6F8454276C47C1AA86C5784BB760CC">
    <w:name w:val="1B6F8454276C47C1AA86C5784BB760CC"/>
    <w:rsid w:val="00FC74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Grayscale">
      <a:dk1>
        <a:sysClr val="windowText" lastClr="000000"/>
      </a:dk1>
      <a:lt1>
        <a:sysClr val="window" lastClr="FFFFFF"/>
      </a:lt1>
      <a:dk2>
        <a:srgbClr val="333333"/>
      </a:dk2>
      <a:lt2>
        <a:srgbClr val="E5E5E5"/>
      </a:lt2>
      <a:accent1>
        <a:srgbClr val="666666"/>
      </a:accent1>
      <a:accent2>
        <a:srgbClr val="999999"/>
      </a:accent2>
      <a:accent3>
        <a:srgbClr val="B2B2B2"/>
      </a:accent3>
      <a:accent4>
        <a:srgbClr val="515151"/>
      </a:accent4>
      <a:accent5>
        <a:srgbClr val="7F7F7F"/>
      </a:accent5>
      <a:accent6>
        <a:srgbClr val="C0C0C0"/>
      </a:accent6>
      <a:hlink>
        <a:srgbClr val="5F5F5F"/>
      </a:hlink>
      <a:folHlink>
        <a:srgbClr val="919191"/>
      </a:folHlink>
    </a:clrScheme>
    <a:fontScheme name="Purchase Order">
      <a:majorFont>
        <a:latin typeface="Segoe Condensed"/>
        <a:ea typeface=""/>
        <a:cs typeface=""/>
      </a:majorFont>
      <a:minorFont>
        <a:latin typeface="Segoe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60 Bells Line of Road Mount Tomah via Bilpin New South Wales 2758 AUSTRALIA</CompanyAddress>
  <CompanyPhone>02 4567 2009</CompanyPhone>
  <CompanyFax>0416 221 217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440BE8-E280-47B8-94B3-9E390736A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Purchase order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>Carroll’s Country Gardens Nursery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subject/>
  <dc:creator>Craig &amp; Daphne Carroll</dc:creator>
  <cp:keywords>Purchase Order edited</cp:keywords>
  <cp:lastModifiedBy>Daphne Carroll</cp:lastModifiedBy>
  <cp:revision>2</cp:revision>
  <cp:lastPrinted>2016-02-24T18:44:00Z</cp:lastPrinted>
  <dcterms:created xsi:type="dcterms:W3CDTF">2016-02-24T19:01:00Z</dcterms:created>
  <dcterms:modified xsi:type="dcterms:W3CDTF">2016-02-24T19:01:00Z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TC101733879990</vt:lpwstr>
  </property>
</Properties>
</file>